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D1" w:rsidRDefault="00C6277D" w:rsidP="00D83440">
      <w:pPr>
        <w:pStyle w:val="Heading2"/>
        <w:spacing w:before="0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E5163" wp14:editId="61851EE6">
                <wp:simplePos x="0" y="0"/>
                <wp:positionH relativeFrom="page">
                  <wp:posOffset>457200</wp:posOffset>
                </wp:positionH>
                <wp:positionV relativeFrom="margin">
                  <wp:posOffset>342900</wp:posOffset>
                </wp:positionV>
                <wp:extent cx="7200900" cy="921385"/>
                <wp:effectExtent l="171450" t="171450" r="57150" b="5080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D1" w:rsidRDefault="00DE59D1" w:rsidP="00DE59D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A completed application form and supporting information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as outlined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in “Information for Bursary Applicants”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m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ust be scanned and submitted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by email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.  Only Word or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.pdf 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formats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will be 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accepted.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824112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The </w:t>
                            </w:r>
                            <w:r w:rsidR="00BA073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Bursary Society 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will make every effort to maintain confidential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ity of information.  H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owever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,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it cannot be guaranteed.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6pt;margin-top:27pt;width:567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DE59D1" w:rsidRDefault="00DE59D1" w:rsidP="00DE59D1">
                      <w:pPr>
                        <w:spacing w:after="0" w:line="240" w:lineRule="auto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A completed application form and supporting information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as outlined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in “Information for Bursary Applicants”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m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ust be scanned and submitted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by email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.  Only Word or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.pdf 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formats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will be 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accepted.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824112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The </w:t>
                      </w:r>
                      <w:r w:rsidR="00BA073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Bursary Society 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>will make every effort to maintain confidential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ity of information.  H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>owever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,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it cannot be guaranteed.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DE59D1">
        <w:t>Bursary Application Form</w:t>
      </w:r>
    </w:p>
    <w:p w:rsidR="00C6277D" w:rsidRPr="00C6277D" w:rsidRDefault="00607081" w:rsidP="00D83440">
      <w:pPr>
        <w:ind w:hanging="900"/>
        <w:rPr>
          <w:i/>
        </w:rPr>
      </w:pPr>
      <w:r>
        <w:rPr>
          <w:i/>
        </w:rPr>
        <w:t>Please tab between fields and c</w:t>
      </w:r>
      <w:r w:rsidR="00C6277D" w:rsidRPr="00C6277D">
        <w:rPr>
          <w:i/>
        </w:rPr>
        <w:t>omplete all information.</w:t>
      </w:r>
    </w:p>
    <w:p w:rsidR="00F62384" w:rsidRDefault="00F32712">
      <w:r>
        <w:t xml:space="preserve">Name  </w:t>
      </w:r>
      <w:r w:rsidR="004A3197"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4A3197">
        <w:instrText xml:space="preserve"> FORMTEXT </w:instrText>
      </w:r>
      <w:r w:rsidR="004A3197">
        <w:fldChar w:fldCharType="separate"/>
      </w:r>
      <w:bookmarkStart w:id="1" w:name="_GoBack"/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bookmarkEnd w:id="1"/>
      <w:r w:rsidR="004A3197">
        <w:fldChar w:fldCharType="end"/>
      </w:r>
      <w:bookmarkEnd w:id="0"/>
    </w:p>
    <w:p w:rsidR="000547D6" w:rsidRDefault="00F32712">
      <w:r>
        <w:t xml:space="preserve">Mailing </w:t>
      </w:r>
      <w:r w:rsidR="00A16937">
        <w:t>a</w:t>
      </w:r>
      <w:r>
        <w:t xml:space="preserve">ddress  </w:t>
      </w:r>
      <w:r w:rsidR="004A3197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2"/>
    </w:p>
    <w:p w:rsidR="00F32712" w:rsidRDefault="00F32712">
      <w:r>
        <w:t xml:space="preserve">Email </w:t>
      </w:r>
      <w:r w:rsidR="00607081">
        <w:t>a</w:t>
      </w:r>
      <w:r>
        <w:t xml:space="preserve">ddress (for this application)  </w:t>
      </w:r>
      <w:r w:rsidR="004A3197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3"/>
    </w:p>
    <w:p w:rsidR="00F32712" w:rsidRPr="004A3197" w:rsidRDefault="00F32712">
      <w:pPr>
        <w:rPr>
          <w:sz w:val="16"/>
          <w:szCs w:val="16"/>
        </w:rPr>
      </w:pPr>
      <w:r>
        <w:t>Telephone Number (</w:t>
      </w:r>
      <w:r w:rsidR="00A16937">
        <w:t>Home</w:t>
      </w:r>
      <w:r>
        <w:t xml:space="preserve">)  </w:t>
      </w:r>
      <w:r w:rsidR="004A3197"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4" w:name="Text15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4"/>
      <w:r w:rsidR="00A16937">
        <w:tab/>
        <w:t xml:space="preserve">(Cell)  </w:t>
      </w:r>
      <w:r w:rsidR="00A16937"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="00A16937">
        <w:instrText xml:space="preserve"> FORMTEXT </w:instrText>
      </w:r>
      <w:r w:rsidR="00A16937">
        <w:fldChar w:fldCharType="separate"/>
      </w:r>
      <w:r w:rsidR="00A16937">
        <w:rPr>
          <w:noProof/>
        </w:rPr>
        <w:t> </w:t>
      </w:r>
      <w:r w:rsidR="00A16937">
        <w:rPr>
          <w:noProof/>
        </w:rPr>
        <w:t> </w:t>
      </w:r>
      <w:r w:rsidR="00A16937">
        <w:rPr>
          <w:noProof/>
        </w:rPr>
        <w:t> </w:t>
      </w:r>
      <w:r w:rsidR="00A16937">
        <w:rPr>
          <w:noProof/>
        </w:rPr>
        <w:t> </w:t>
      </w:r>
      <w:r w:rsidR="00A16937">
        <w:rPr>
          <w:noProof/>
        </w:rPr>
        <w:t> </w:t>
      </w:r>
      <w:r w:rsidR="00A16937">
        <w:fldChar w:fldCharType="end"/>
      </w:r>
      <w:r w:rsidR="00A16937">
        <w:t xml:space="preserve">  </w:t>
      </w:r>
      <w:r w:rsidR="004A3197" w:rsidRPr="004A3197">
        <w:rPr>
          <w:sz w:val="16"/>
          <w:szCs w:val="16"/>
        </w:rPr>
        <w:t>no spaces/hyphens</w:t>
      </w:r>
      <w:r w:rsidR="00C6277D">
        <w:tab/>
      </w:r>
      <w:r>
        <w:t xml:space="preserve">Date of Birth  </w:t>
      </w:r>
      <w:r w:rsidR="004A3197"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14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5"/>
      <w:r w:rsidR="004A3197">
        <w:t xml:space="preserve"> </w:t>
      </w:r>
      <w:r w:rsidR="004A3197" w:rsidRPr="004A3197">
        <w:rPr>
          <w:sz w:val="16"/>
          <w:szCs w:val="16"/>
        </w:rPr>
        <w:t>dd/MM/yyyy</w:t>
      </w:r>
    </w:p>
    <w:p w:rsidR="00F32712" w:rsidRDefault="00F32712">
      <w:r>
        <w:t xml:space="preserve">Length of residency on the Sunshine Coast  </w:t>
      </w:r>
      <w:r w:rsidR="004A3197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6"/>
    </w:p>
    <w:p w:rsidR="00F32712" w:rsidRDefault="00F32712">
      <w:r>
        <w:t xml:space="preserve">Secondary </w:t>
      </w:r>
      <w:r w:rsidR="00607081">
        <w:t>e</w:t>
      </w:r>
      <w:r>
        <w:t xml:space="preserve">ducation  </w:t>
      </w:r>
      <w:r w:rsidR="000547D6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7"/>
    </w:p>
    <w:p w:rsidR="00F32712" w:rsidRDefault="00F32712">
      <w:r>
        <w:t xml:space="preserve">Year you left school  </w:t>
      </w:r>
      <w:r w:rsidR="004A3197"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8" w:name="Text11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8"/>
      <w:r w:rsidR="00C6277D">
        <w:tab/>
      </w:r>
      <w:r w:rsidR="00DE4030">
        <w:t xml:space="preserve">Name and location of school </w:t>
      </w:r>
      <w:r>
        <w:t xml:space="preserve"> </w:t>
      </w:r>
      <w:r w:rsidR="004A319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A3197">
        <w:instrText xml:space="preserve"> FORMTEXT </w:instrText>
      </w:r>
      <w:r w:rsidR="004A3197">
        <w:fldChar w:fldCharType="separate"/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rPr>
          <w:noProof/>
        </w:rPr>
        <w:t> </w:t>
      </w:r>
      <w:r w:rsidR="004A3197">
        <w:fldChar w:fldCharType="end"/>
      </w:r>
      <w:bookmarkEnd w:id="9"/>
    </w:p>
    <w:p w:rsidR="00F32712" w:rsidRDefault="00F32712">
      <w:r>
        <w:t xml:space="preserve">Post-secondary education (if any)  </w:t>
      </w:r>
      <w:r w:rsidR="000547D6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0"/>
    </w:p>
    <w:p w:rsidR="00F32712" w:rsidRDefault="00F32712">
      <w:r>
        <w:t xml:space="preserve">Course of study or program being applied for  </w:t>
      </w:r>
      <w:r w:rsidR="000547D6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1"/>
    </w:p>
    <w:p w:rsidR="00F32712" w:rsidRDefault="00F32712">
      <w:r>
        <w:t xml:space="preserve">Name and location of institution  </w:t>
      </w:r>
      <w:r w:rsidR="000547D6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2"/>
    </w:p>
    <w:p w:rsidR="00F32712" w:rsidRDefault="00F32712">
      <w:r w:rsidRPr="00F32712">
        <w:t>Brief description of course(s) being taken in 201</w:t>
      </w:r>
      <w:r w:rsidR="00BA0731">
        <w:t>8</w:t>
      </w:r>
      <w:r w:rsidRPr="00F32712">
        <w:t>-</w:t>
      </w:r>
      <w:r w:rsidR="00BA0731">
        <w:t>20</w:t>
      </w:r>
      <w:r w:rsidRPr="00F32712">
        <w:t>1</w:t>
      </w:r>
      <w:r w:rsidR="00BA0731">
        <w:t>9</w:t>
      </w:r>
      <w:r w:rsidRPr="00F32712">
        <w:t xml:space="preserve">, including titles and numbers. </w:t>
      </w:r>
      <w:r w:rsidR="00DE4030">
        <w:t xml:space="preserve"> </w:t>
      </w:r>
      <w:r w:rsidRPr="00F32712">
        <w:t xml:space="preserve">(Note: A more detailed description of course contents can be given in your accompanying letter or </w:t>
      </w:r>
      <w:r w:rsidR="00D83440">
        <w:t>attached</w:t>
      </w:r>
      <w:r w:rsidRPr="00F32712">
        <w:t>.)</w:t>
      </w:r>
      <w:r>
        <w:t xml:space="preserve">  </w:t>
      </w:r>
      <w:r w:rsidR="000547D6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3"/>
    </w:p>
    <w:p w:rsidR="00F32712" w:rsidRDefault="00F32712">
      <w:r>
        <w:t xml:space="preserve">Cost of total program  </w:t>
      </w:r>
      <w:r w:rsidR="000547D6">
        <w:fldChar w:fldCharType="begin">
          <w:ffData>
            <w:name w:val="Text5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4" w:name="Text5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4"/>
      <w:r w:rsidR="00C6277D">
        <w:tab/>
      </w:r>
      <w:r w:rsidRPr="00F32712">
        <w:t>Cost of course(s) being taken in 201</w:t>
      </w:r>
      <w:r w:rsidR="00BA0731">
        <w:t>8</w:t>
      </w:r>
      <w:r w:rsidRPr="00F32712">
        <w:t>-1</w:t>
      </w:r>
      <w:r w:rsidR="00BA0731">
        <w:t>9</w:t>
      </w:r>
      <w:r>
        <w:t xml:space="preserve">  </w:t>
      </w:r>
      <w:r w:rsidR="000547D6">
        <w:fldChar w:fldCharType="begin">
          <w:ffData>
            <w:name w:val="Text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5" w:name="Text4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5"/>
    </w:p>
    <w:p w:rsidR="007B0153" w:rsidRDefault="007B0153">
      <w:r w:rsidRPr="007B0153">
        <w:t xml:space="preserve">Are you a member of the Canadian Federation of University Women (Sunshine Coast) or are you related to a member?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74D">
        <w:fldChar w:fldCharType="separate"/>
      </w:r>
      <w:r>
        <w:fldChar w:fldCharType="end"/>
      </w:r>
      <w:r>
        <w:t>No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74D">
        <w:fldChar w:fldCharType="separate"/>
      </w:r>
      <w:r>
        <w:fldChar w:fldCharType="end"/>
      </w:r>
      <w:r>
        <w:t>If y</w:t>
      </w:r>
      <w:r w:rsidRPr="00F32712">
        <w:t>es</w:t>
      </w:r>
      <w:r>
        <w:t>,</w:t>
      </w:r>
      <w:r w:rsidRPr="00F32712">
        <w:t xml:space="preserve"> </w:t>
      </w:r>
      <w:r>
        <w:t xml:space="preserve">please explain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712" w:rsidRDefault="00F32712">
      <w:r w:rsidRPr="00F32712">
        <w:t>How did you learn about the Bursary Society?</w:t>
      </w:r>
      <w:r>
        <w:t xml:space="preserve">  </w:t>
      </w:r>
      <w:r w:rsidR="000547D6"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6"/>
    </w:p>
    <w:p w:rsidR="00F32712" w:rsidRDefault="00F32712">
      <w:r w:rsidRPr="00F32712">
        <w:t>Have you received a CFUW S</w:t>
      </w:r>
      <w:r w:rsidR="00607081">
        <w:t>unshine Coast</w:t>
      </w:r>
      <w:r w:rsidRPr="00F32712">
        <w:t xml:space="preserve"> Bursary before?  </w:t>
      </w:r>
      <w:r w:rsidR="00C62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C6277D">
        <w:instrText xml:space="preserve"> FORMCHECKBOX </w:instrText>
      </w:r>
      <w:r w:rsidR="005D674D">
        <w:fldChar w:fldCharType="separate"/>
      </w:r>
      <w:r w:rsidR="00C6277D">
        <w:fldChar w:fldCharType="end"/>
      </w:r>
      <w:bookmarkEnd w:id="17"/>
      <w:r w:rsidR="00DE4030">
        <w:t>No</w:t>
      </w:r>
      <w:r w:rsidR="00C6277D">
        <w:tab/>
      </w:r>
      <w:r w:rsidR="00C627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C6277D">
        <w:instrText xml:space="preserve"> FORMCHECKBOX </w:instrText>
      </w:r>
      <w:r w:rsidR="005D674D">
        <w:fldChar w:fldCharType="separate"/>
      </w:r>
      <w:r w:rsidR="00C6277D">
        <w:fldChar w:fldCharType="end"/>
      </w:r>
      <w:bookmarkEnd w:id="18"/>
      <w:r w:rsidR="00607081">
        <w:t>If y</w:t>
      </w:r>
      <w:r w:rsidRPr="00F32712">
        <w:t>es</w:t>
      </w:r>
      <w:r w:rsidR="00607081">
        <w:t>,</w:t>
      </w:r>
      <w:r w:rsidRPr="00F32712">
        <w:t xml:space="preserve"> </w:t>
      </w:r>
      <w:r w:rsidR="00607081">
        <w:t>y</w:t>
      </w:r>
      <w:r w:rsidRPr="00F32712">
        <w:t xml:space="preserve">ear? </w:t>
      </w:r>
      <w:r>
        <w:t xml:space="preserve">  </w:t>
      </w:r>
      <w:r w:rsidR="000547D6"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9" w:name="Text2"/>
      <w:r w:rsidR="000547D6">
        <w:instrText xml:space="preserve"> FORMTEXT </w:instrText>
      </w:r>
      <w:r w:rsidR="000547D6">
        <w:fldChar w:fldCharType="separate"/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rPr>
          <w:noProof/>
        </w:rPr>
        <w:t> </w:t>
      </w:r>
      <w:r w:rsidR="000547D6">
        <w:fldChar w:fldCharType="end"/>
      </w:r>
      <w:bookmarkEnd w:id="19"/>
    </w:p>
    <w:p w:rsidR="00D83440" w:rsidRDefault="00D83440" w:rsidP="00D83440">
      <w:r w:rsidRPr="00091FE9">
        <w:t xml:space="preserve">If you receive a Bursary, would you be willing to attend a recognition ceremony?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instrText xml:space="preserve"> FORMCHECKBOX </w:instrText>
      </w:r>
      <w:r w:rsidR="005D674D">
        <w:fldChar w:fldCharType="separate"/>
      </w:r>
      <w:r>
        <w:fldChar w:fldCharType="end"/>
      </w:r>
      <w:bookmarkEnd w:id="20"/>
      <w:r>
        <w:t>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instrText xml:space="preserve"> FORMCHECKBOX </w:instrText>
      </w:r>
      <w:r w:rsidR="005D674D">
        <w:fldChar w:fldCharType="separate"/>
      </w:r>
      <w:r>
        <w:fldChar w:fldCharType="end"/>
      </w:r>
      <w:bookmarkEnd w:id="21"/>
      <w:r>
        <w:t xml:space="preserve">No  </w:t>
      </w:r>
    </w:p>
    <w:p w:rsidR="00091FE9" w:rsidRDefault="0060708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74D">
        <w:fldChar w:fldCharType="separate"/>
      </w:r>
      <w:r>
        <w:fldChar w:fldCharType="end"/>
      </w:r>
      <w:r>
        <w:t xml:space="preserve"> </w:t>
      </w:r>
      <w:r w:rsidRPr="00607081">
        <w:t>I certify that the information provided in my application is accurate and complete</w:t>
      </w:r>
      <w:r>
        <w:t xml:space="preserve">.  </w:t>
      </w:r>
      <w:r w:rsidR="00091FE9">
        <w:t xml:space="preserve">Date  </w:t>
      </w:r>
      <w:r w:rsidR="000547D6">
        <w:fldChar w:fldCharType="begin">
          <w:ffData>
            <w:name w:val="Text1"/>
            <w:enabled w:val="0"/>
            <w:calcOnExit w:val="0"/>
            <w:textInput>
              <w:type w:val="currentTime"/>
            </w:textInput>
          </w:ffData>
        </w:fldChar>
      </w:r>
      <w:bookmarkStart w:id="22" w:name="Text1"/>
      <w:r w:rsidR="000547D6">
        <w:instrText xml:space="preserve"> FORMTEXT </w:instrText>
      </w:r>
      <w:fldSimple w:instr=" DATE  ">
        <w:r w:rsidR="00824112">
          <w:rPr>
            <w:noProof/>
          </w:rPr>
          <w:instrText>06/03/2018</w:instrText>
        </w:r>
      </w:fldSimple>
      <w:r w:rsidR="000547D6">
        <w:fldChar w:fldCharType="separate"/>
      </w:r>
      <w:r w:rsidR="00BA0731">
        <w:rPr>
          <w:noProof/>
        </w:rPr>
        <w:t>24/02/2018</w:t>
      </w:r>
      <w:r w:rsidR="000547D6">
        <w:fldChar w:fldCharType="end"/>
      </w:r>
      <w:bookmarkEnd w:id="22"/>
    </w:p>
    <w:p w:rsidR="00C6277D" w:rsidRDefault="00C6277D" w:rsidP="00C6277D">
      <w:r>
        <w:t xml:space="preserve">E-mail your application, with all supporting documentation, to </w:t>
      </w:r>
      <w:hyperlink r:id="rId8" w:history="1">
        <w:r w:rsidRPr="00B44706">
          <w:rPr>
            <w:rStyle w:val="Hyperlink"/>
          </w:rPr>
          <w:t>cfuwscbursarysociety@gmail.com</w:t>
        </w:r>
      </w:hyperlink>
      <w:r>
        <w:t xml:space="preserve">  by 11:59 p.m. </w:t>
      </w:r>
      <w:r w:rsidR="00BA0731">
        <w:t>Wednesday April 18</w:t>
      </w:r>
      <w:r w:rsidR="00BA0731" w:rsidRPr="00BA0731">
        <w:rPr>
          <w:vertAlign w:val="superscript"/>
        </w:rPr>
        <w:t>th</w:t>
      </w:r>
      <w:r w:rsidR="00BA0731">
        <w:t>, 2018</w:t>
      </w:r>
      <w:r>
        <w:t>.  Successful applicants are required to provide proof of registration at the institution to the Bursary Society before funds can be transferred.</w:t>
      </w:r>
    </w:p>
    <w:sectPr w:rsidR="00C6277D" w:rsidSect="00D83440">
      <w:headerReference w:type="default" r:id="rId9"/>
      <w:footerReference w:type="default" r:id="rId10"/>
      <w:pgSz w:w="12240" w:h="15840"/>
      <w:pgMar w:top="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4D" w:rsidRDefault="005D674D" w:rsidP="00DE59D1">
      <w:pPr>
        <w:spacing w:after="0" w:line="240" w:lineRule="auto"/>
      </w:pPr>
      <w:r>
        <w:separator/>
      </w:r>
    </w:p>
  </w:endnote>
  <w:endnote w:type="continuationSeparator" w:id="0">
    <w:p w:rsidR="005D674D" w:rsidRDefault="005D674D" w:rsidP="00DE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9D1" w:rsidRDefault="00DE5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9D1" w:rsidRDefault="00BA0731">
    <w:pPr>
      <w:pStyle w:val="Footer"/>
    </w:pPr>
    <w:r>
      <w:t>February 24,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4D" w:rsidRDefault="005D674D" w:rsidP="00DE59D1">
      <w:pPr>
        <w:spacing w:after="0" w:line="240" w:lineRule="auto"/>
      </w:pPr>
      <w:r>
        <w:separator/>
      </w:r>
    </w:p>
  </w:footnote>
  <w:footnote w:type="continuationSeparator" w:id="0">
    <w:p w:rsidR="005D674D" w:rsidRDefault="005D674D" w:rsidP="00DE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D1" w:rsidRDefault="00DE59D1" w:rsidP="00DE59D1">
    <w:pPr>
      <w:pStyle w:val="Heading3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0" wp14:anchorId="688AC821" wp14:editId="2F2C87AF">
          <wp:simplePos x="0" y="0"/>
          <wp:positionH relativeFrom="column">
            <wp:posOffset>-455295</wp:posOffset>
          </wp:positionH>
          <wp:positionV relativeFrom="paragraph">
            <wp:posOffset>-304165</wp:posOffset>
          </wp:positionV>
          <wp:extent cx="688340" cy="868680"/>
          <wp:effectExtent l="0" t="0" r="0" b="7620"/>
          <wp:wrapSquare wrapText="bothSides"/>
          <wp:docPr id="1" name="Picture 1" descr="banner from website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from website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Bursary Society</w:t>
    </w:r>
    <w:r w:rsidR="00BA0731">
      <w:t xml:space="preserve"> </w:t>
    </w:r>
    <w:r w:rsidR="00BA0731" w:rsidRPr="00BA0731">
      <w:t>Canadian Federation of University Women Sunshine Coast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31"/>
    <w:rsid w:val="0004040C"/>
    <w:rsid w:val="000547D6"/>
    <w:rsid w:val="00091FE9"/>
    <w:rsid w:val="002A1C4E"/>
    <w:rsid w:val="00402D5D"/>
    <w:rsid w:val="004A0791"/>
    <w:rsid w:val="004A3197"/>
    <w:rsid w:val="00591F00"/>
    <w:rsid w:val="005D43AD"/>
    <w:rsid w:val="005D674D"/>
    <w:rsid w:val="00607081"/>
    <w:rsid w:val="007B0153"/>
    <w:rsid w:val="00824112"/>
    <w:rsid w:val="008E6050"/>
    <w:rsid w:val="00995C51"/>
    <w:rsid w:val="00A16937"/>
    <w:rsid w:val="00AE3A3C"/>
    <w:rsid w:val="00B8727F"/>
    <w:rsid w:val="00BA0731"/>
    <w:rsid w:val="00C6277D"/>
    <w:rsid w:val="00D83440"/>
    <w:rsid w:val="00DE4030"/>
    <w:rsid w:val="00DE59D1"/>
    <w:rsid w:val="00EC2A31"/>
    <w:rsid w:val="00ED5CCA"/>
    <w:rsid w:val="00F32712"/>
    <w:rsid w:val="00F33418"/>
    <w:rsid w:val="00F62384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D1"/>
  </w:style>
  <w:style w:type="paragraph" w:styleId="Footer">
    <w:name w:val="footer"/>
    <w:basedOn w:val="Normal"/>
    <w:link w:val="FooterChar"/>
    <w:uiPriority w:val="99"/>
    <w:unhideWhenUsed/>
    <w:rsid w:val="00DE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D1"/>
  </w:style>
  <w:style w:type="paragraph" w:customStyle="1" w:styleId="2909F619802848F09E01365C32F34654">
    <w:name w:val="2909F619802848F09E01365C32F34654"/>
    <w:rsid w:val="00DE59D1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E5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2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D1"/>
  </w:style>
  <w:style w:type="paragraph" w:styleId="Footer">
    <w:name w:val="footer"/>
    <w:basedOn w:val="Normal"/>
    <w:link w:val="FooterChar"/>
    <w:uiPriority w:val="99"/>
    <w:unhideWhenUsed/>
    <w:rsid w:val="00DE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D1"/>
  </w:style>
  <w:style w:type="paragraph" w:customStyle="1" w:styleId="2909F619802848F09E01365C32F34654">
    <w:name w:val="2909F619802848F09E01365C32F34654"/>
    <w:rsid w:val="00DE59D1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E5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wscbursarysociet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desk%20top\CFUWSunshineCoast\BursarySociety\BursaryApplications\BursaryApplicationForm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3E74-B021-4603-B214-3AC7B8F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BursaryApplicationForm2017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2017-03-23T04:32:00Z</cp:lastPrinted>
  <dcterms:created xsi:type="dcterms:W3CDTF">2018-02-25T00:04:00Z</dcterms:created>
  <dcterms:modified xsi:type="dcterms:W3CDTF">2018-03-07T02:04:00Z</dcterms:modified>
</cp:coreProperties>
</file>